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CB" w:rsidRDefault="00CC2FCB" w:rsidP="00CE44D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[Indicate intention for In-person or Virtual presentation]</w:t>
      </w:r>
    </w:p>
    <w:p w:rsidR="007B34C9" w:rsidRPr="00832B08" w:rsidRDefault="00CE44DB" w:rsidP="00CE44DB">
      <w:pPr>
        <w:spacing w:before="120"/>
        <w:rPr>
          <w:rFonts w:ascii="Arial" w:hAnsi="Arial" w:cs="Arial"/>
          <w:sz w:val="22"/>
          <w:szCs w:val="22"/>
        </w:rPr>
      </w:pPr>
      <w:r w:rsidRPr="00832B08">
        <w:rPr>
          <w:rFonts w:ascii="Arial" w:hAnsi="Arial" w:cs="Arial"/>
          <w:sz w:val="22"/>
          <w:szCs w:val="22"/>
        </w:rPr>
        <w:t xml:space="preserve">[Indicate </w:t>
      </w:r>
      <w:r w:rsidR="00832B08">
        <w:rPr>
          <w:rFonts w:ascii="Arial" w:hAnsi="Arial" w:cs="Arial"/>
          <w:sz w:val="22"/>
          <w:szCs w:val="22"/>
        </w:rPr>
        <w:t>submission</w:t>
      </w:r>
      <w:r w:rsidRPr="00832B08">
        <w:rPr>
          <w:rFonts w:ascii="Arial" w:hAnsi="Arial" w:cs="Arial"/>
          <w:sz w:val="22"/>
          <w:szCs w:val="22"/>
        </w:rPr>
        <w:t xml:space="preserve"> for Oral or Poster presentation]</w:t>
      </w:r>
    </w:p>
    <w:p w:rsidR="00CE44DB" w:rsidRDefault="007A0C32" w:rsidP="00CE44DB">
      <w:pPr>
        <w:spacing w:before="120"/>
        <w:rPr>
          <w:rFonts w:ascii="Arial" w:hAnsi="Arial" w:cs="Arial"/>
          <w:sz w:val="22"/>
          <w:szCs w:val="22"/>
        </w:rPr>
      </w:pPr>
      <w:r w:rsidRPr="007A0C32">
        <w:rPr>
          <w:rFonts w:ascii="Arial" w:hAnsi="Arial" w:cs="Arial"/>
          <w:b/>
          <w:sz w:val="16"/>
          <w:szCs w:val="16"/>
        </w:rPr>
        <w:t>Note</w:t>
      </w:r>
      <w:r w:rsidRPr="007A0C32">
        <w:rPr>
          <w:rFonts w:ascii="Arial" w:hAnsi="Arial" w:cs="Arial"/>
          <w:sz w:val="16"/>
          <w:szCs w:val="16"/>
        </w:rPr>
        <w:t>:</w:t>
      </w:r>
      <w:r w:rsidRPr="009A5C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depending upo</w:t>
      </w:r>
      <w:r w:rsidRPr="009A5CC9">
        <w:rPr>
          <w:rFonts w:ascii="Arial" w:hAnsi="Arial" w:cs="Arial"/>
          <w:sz w:val="16"/>
          <w:szCs w:val="16"/>
        </w:rPr>
        <w:t xml:space="preserve">n </w:t>
      </w:r>
      <w:r>
        <w:rPr>
          <w:rFonts w:ascii="Arial" w:hAnsi="Arial" w:cs="Arial"/>
          <w:sz w:val="16"/>
          <w:szCs w:val="16"/>
        </w:rPr>
        <w:t>the number of</w:t>
      </w:r>
      <w:r w:rsidRPr="009A5CC9">
        <w:rPr>
          <w:rFonts w:ascii="Arial" w:hAnsi="Arial" w:cs="Arial"/>
          <w:sz w:val="16"/>
          <w:szCs w:val="16"/>
        </w:rPr>
        <w:t xml:space="preserve"> abstrac</w:t>
      </w:r>
      <w:r>
        <w:rPr>
          <w:rFonts w:ascii="Arial" w:hAnsi="Arial" w:cs="Arial"/>
          <w:sz w:val="16"/>
          <w:szCs w:val="16"/>
        </w:rPr>
        <w:t xml:space="preserve">ts </w:t>
      </w:r>
      <w:r w:rsidRPr="009A5CC9">
        <w:rPr>
          <w:rFonts w:ascii="Arial" w:hAnsi="Arial" w:cs="Arial"/>
          <w:sz w:val="16"/>
          <w:szCs w:val="16"/>
        </w:rPr>
        <w:t>subm</w:t>
      </w:r>
      <w:r>
        <w:rPr>
          <w:rFonts w:ascii="Arial" w:hAnsi="Arial" w:cs="Arial"/>
          <w:sz w:val="16"/>
          <w:szCs w:val="16"/>
        </w:rPr>
        <w:t>itted</w:t>
      </w:r>
      <w:r w:rsidRPr="009A5CC9">
        <w:rPr>
          <w:rFonts w:ascii="Arial" w:hAnsi="Arial" w:cs="Arial"/>
          <w:sz w:val="16"/>
          <w:szCs w:val="16"/>
        </w:rPr>
        <w:t xml:space="preserve"> and available presentation time slots, not all requests for oral presentations will be accommodated</w:t>
      </w:r>
      <w:r w:rsidR="00CE44DB">
        <w:rPr>
          <w:rFonts w:ascii="Arial" w:hAnsi="Arial" w:cs="Arial"/>
          <w:b/>
          <w:sz w:val="16"/>
          <w:szCs w:val="16"/>
        </w:rPr>
        <w:t>.</w:t>
      </w:r>
    </w:p>
    <w:p w:rsidR="00CE44DB" w:rsidRPr="00CE44DB" w:rsidRDefault="00CE44DB" w:rsidP="00CE44DB">
      <w:pPr>
        <w:spacing w:before="120"/>
        <w:rPr>
          <w:rFonts w:ascii="Arial" w:hAnsi="Arial" w:cs="Arial"/>
          <w:sz w:val="22"/>
          <w:szCs w:val="22"/>
        </w:rPr>
      </w:pPr>
      <w:r w:rsidRPr="00CE44DB">
        <w:rPr>
          <w:rFonts w:ascii="Arial" w:hAnsi="Arial" w:cs="Arial"/>
          <w:sz w:val="22"/>
          <w:szCs w:val="22"/>
        </w:rPr>
        <w:t>[List each author/co-author email address separated by a semi-colon]</w:t>
      </w:r>
      <w:bookmarkStart w:id="0" w:name="_GoBack"/>
      <w:bookmarkEnd w:id="0"/>
    </w:p>
    <w:p w:rsidR="00CE44DB" w:rsidRDefault="00CE44DB" w:rsidP="00A06426">
      <w:pPr>
        <w:pStyle w:val="Title"/>
        <w:rPr>
          <w:b w:val="0"/>
          <w:caps w:val="0"/>
          <w:sz w:val="22"/>
          <w:szCs w:val="22"/>
        </w:rPr>
      </w:pPr>
    </w:p>
    <w:p w:rsidR="00E31C5F" w:rsidRPr="00A06426" w:rsidRDefault="007D3217" w:rsidP="00A06426">
      <w:pPr>
        <w:pStyle w:val="Title"/>
        <w:rPr>
          <w:b w:val="0"/>
          <w:sz w:val="22"/>
          <w:szCs w:val="22"/>
        </w:rPr>
      </w:pPr>
      <w:r w:rsidRPr="00A06426">
        <w:rPr>
          <w:b w:val="0"/>
          <w:caps w:val="0"/>
          <w:sz w:val="22"/>
          <w:szCs w:val="22"/>
        </w:rPr>
        <w:t>Abstract</w:t>
      </w:r>
      <w:r w:rsidR="000D3179" w:rsidRPr="00A06426">
        <w:rPr>
          <w:b w:val="0"/>
          <w:caps w:val="0"/>
          <w:sz w:val="22"/>
          <w:szCs w:val="22"/>
        </w:rPr>
        <w:t xml:space="preserve"> Title</w:t>
      </w:r>
    </w:p>
    <w:p w:rsidR="00E31C5F" w:rsidRPr="00A06426" w:rsidRDefault="00FD507E" w:rsidP="00A06426">
      <w:pPr>
        <w:pStyle w:val="AdditionalAuthors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proofErr w:type="gramStart"/>
      <w:r w:rsidRPr="00A06426">
        <w:rPr>
          <w:rStyle w:val="AuthorOrganizationsCharChar"/>
          <w:rFonts w:ascii="Arial" w:hAnsi="Arial" w:cs="Arial"/>
          <w:b w:val="0"/>
          <w:sz w:val="22"/>
          <w:szCs w:val="22"/>
        </w:rPr>
        <w:t>First</w:t>
      </w:r>
      <w:r w:rsidR="006C1300" w:rsidRPr="00A06426">
        <w:rPr>
          <w:rStyle w:val="AuthorOrganizationsCharChar"/>
          <w:rFonts w:ascii="Arial" w:hAnsi="Arial" w:cs="Arial"/>
          <w:b w:val="0"/>
          <w:sz w:val="22"/>
          <w:szCs w:val="22"/>
        </w:rPr>
        <w:t xml:space="preserve"> </w:t>
      </w:r>
      <w:r w:rsidR="00394029" w:rsidRPr="00A06426">
        <w:rPr>
          <w:rStyle w:val="AuthorOrganizationsCharChar"/>
          <w:rFonts w:ascii="Arial" w:hAnsi="Arial" w:cs="Arial"/>
          <w:b w:val="0"/>
          <w:sz w:val="22"/>
          <w:szCs w:val="22"/>
        </w:rPr>
        <w:t>Author</w:t>
      </w:r>
      <w:r w:rsidRPr="00A06426">
        <w:rPr>
          <w:rStyle w:val="AuthorOrganizationsCharChar"/>
          <w:rFonts w:ascii="Arial" w:hAnsi="Arial" w:cs="Arial"/>
          <w:b w:val="0"/>
          <w:sz w:val="22"/>
          <w:szCs w:val="22"/>
        </w:rPr>
        <w:t xml:space="preserve"> first &amp; last name</w:t>
      </w:r>
      <w:r w:rsidR="00394029" w:rsidRPr="00A06426">
        <w:rPr>
          <w:rStyle w:val="AuthorOrganizationsCharChar"/>
          <w:rFonts w:ascii="Arial" w:hAnsi="Arial" w:cs="Arial"/>
          <w:b w:val="0"/>
          <w:sz w:val="22"/>
          <w:szCs w:val="22"/>
          <w:vertAlign w:val="superscript"/>
        </w:rPr>
        <w:t>1</w:t>
      </w:r>
      <w:r w:rsidR="00394029" w:rsidRPr="00A06426">
        <w:rPr>
          <w:rFonts w:ascii="Arial" w:hAnsi="Arial" w:cs="Arial"/>
          <w:sz w:val="22"/>
          <w:szCs w:val="22"/>
        </w:rPr>
        <w:t xml:space="preserve">, </w:t>
      </w:r>
      <w:r w:rsidR="006C1300" w:rsidRPr="00A06426">
        <w:rPr>
          <w:rFonts w:ascii="Arial" w:hAnsi="Arial" w:cs="Arial"/>
          <w:sz w:val="22"/>
          <w:szCs w:val="22"/>
        </w:rPr>
        <w:t xml:space="preserve">Second </w:t>
      </w:r>
      <w:r w:rsidR="00394029" w:rsidRPr="00A06426">
        <w:rPr>
          <w:rFonts w:ascii="Arial" w:hAnsi="Arial" w:cs="Arial"/>
          <w:sz w:val="22"/>
          <w:szCs w:val="22"/>
        </w:rPr>
        <w:t>Author</w:t>
      </w:r>
      <w:r w:rsidRPr="00A06426">
        <w:rPr>
          <w:rFonts w:ascii="Arial" w:hAnsi="Arial" w:cs="Arial"/>
          <w:sz w:val="22"/>
          <w:szCs w:val="22"/>
        </w:rPr>
        <w:t xml:space="preserve"> first and last name</w:t>
      </w:r>
      <w:r w:rsidR="00394029" w:rsidRPr="00A06426">
        <w:rPr>
          <w:rFonts w:ascii="Arial" w:hAnsi="Arial" w:cs="Arial"/>
          <w:sz w:val="22"/>
          <w:szCs w:val="22"/>
          <w:vertAlign w:val="superscript"/>
        </w:rPr>
        <w:t>2</w:t>
      </w:r>
      <w:r w:rsidR="006C1300" w:rsidRPr="00A06426">
        <w:rPr>
          <w:rFonts w:ascii="Arial" w:hAnsi="Arial" w:cs="Arial"/>
          <w:sz w:val="22"/>
          <w:szCs w:val="22"/>
        </w:rPr>
        <w:t>, Third</w:t>
      </w:r>
      <w:r w:rsidR="00394029" w:rsidRPr="00A06426">
        <w:rPr>
          <w:rFonts w:ascii="Arial" w:hAnsi="Arial" w:cs="Arial"/>
          <w:sz w:val="22"/>
          <w:szCs w:val="22"/>
        </w:rPr>
        <w:t xml:space="preserve"> Author</w:t>
      </w:r>
      <w:r w:rsidRPr="00A06426">
        <w:rPr>
          <w:rFonts w:ascii="Arial" w:hAnsi="Arial" w:cs="Arial"/>
          <w:sz w:val="22"/>
          <w:szCs w:val="22"/>
        </w:rPr>
        <w:t xml:space="preserve"> first and last name</w:t>
      </w:r>
      <w:r w:rsidR="00394029" w:rsidRPr="00A06426">
        <w:rPr>
          <w:rFonts w:ascii="Arial" w:hAnsi="Arial" w:cs="Arial"/>
          <w:sz w:val="22"/>
          <w:szCs w:val="22"/>
          <w:vertAlign w:val="superscript"/>
        </w:rPr>
        <w:t>3</w:t>
      </w:r>
      <w:r w:rsidR="006C1300" w:rsidRPr="00A06426">
        <w:rPr>
          <w:rFonts w:ascii="Arial" w:hAnsi="Arial" w:cs="Arial"/>
          <w:sz w:val="22"/>
          <w:szCs w:val="22"/>
        </w:rPr>
        <w:t>, etc.</w:t>
      </w:r>
      <w:proofErr w:type="gramEnd"/>
    </w:p>
    <w:p w:rsidR="00062283" w:rsidRPr="00A06426" w:rsidRDefault="00FD507E" w:rsidP="00A06426">
      <w:pPr>
        <w:pStyle w:val="AdditionalAuthors"/>
        <w:numPr>
          <w:ilvl w:val="0"/>
          <w:numId w:val="0"/>
        </w:numPr>
        <w:rPr>
          <w:rStyle w:val="AuthorOrganizationsCharChar"/>
          <w:rFonts w:ascii="Arial" w:hAnsi="Arial" w:cs="Arial"/>
          <w:b w:val="0"/>
          <w:sz w:val="22"/>
          <w:szCs w:val="22"/>
        </w:rPr>
      </w:pPr>
      <w:r w:rsidRPr="00A06426">
        <w:rPr>
          <w:rStyle w:val="AuthorOrganizationsCharChar"/>
          <w:rFonts w:ascii="Arial" w:hAnsi="Arial" w:cs="Arial"/>
          <w:b w:val="0"/>
          <w:sz w:val="22"/>
          <w:szCs w:val="22"/>
          <w:vertAlign w:val="superscript"/>
        </w:rPr>
        <w:t>1</w:t>
      </w:r>
      <w:r w:rsidR="00A06426" w:rsidRPr="00A06426">
        <w:rPr>
          <w:rStyle w:val="AuthorOrganizationsCharChar"/>
          <w:rFonts w:ascii="Arial" w:hAnsi="Arial" w:cs="Arial"/>
          <w:b w:val="0"/>
          <w:sz w:val="22"/>
          <w:szCs w:val="22"/>
        </w:rPr>
        <w:t xml:space="preserve"> </w:t>
      </w:r>
      <w:r w:rsidR="00A06426">
        <w:rPr>
          <w:rStyle w:val="AuthorOrganizationsCharChar"/>
          <w:rFonts w:ascii="Arial" w:hAnsi="Arial" w:cs="Arial"/>
          <w:b w:val="0"/>
          <w:sz w:val="22"/>
          <w:szCs w:val="22"/>
        </w:rPr>
        <w:t>First</w:t>
      </w:r>
      <w:r w:rsidR="006C1300" w:rsidRPr="00A06426">
        <w:rPr>
          <w:rStyle w:val="AuthorOrganizationsCharChar"/>
          <w:rFonts w:ascii="Arial" w:hAnsi="Arial" w:cs="Arial"/>
          <w:b w:val="0"/>
          <w:sz w:val="22"/>
          <w:szCs w:val="22"/>
        </w:rPr>
        <w:t xml:space="preserve"> </w:t>
      </w:r>
      <w:r w:rsidR="00062283" w:rsidRPr="00A06426">
        <w:rPr>
          <w:rStyle w:val="AuthorOrganizationsCharChar"/>
          <w:rFonts w:ascii="Arial" w:hAnsi="Arial" w:cs="Arial"/>
          <w:b w:val="0"/>
          <w:sz w:val="22"/>
          <w:szCs w:val="22"/>
        </w:rPr>
        <w:t>Organization</w:t>
      </w:r>
    </w:p>
    <w:p w:rsidR="00062283" w:rsidRPr="00A06426" w:rsidRDefault="00FD507E" w:rsidP="00A06426">
      <w:pPr>
        <w:pStyle w:val="AdditionalAuthors"/>
        <w:numPr>
          <w:ilvl w:val="0"/>
          <w:numId w:val="0"/>
        </w:numPr>
        <w:rPr>
          <w:rStyle w:val="AuthorOrganizationsCharChar"/>
          <w:rFonts w:ascii="Arial" w:hAnsi="Arial" w:cs="Arial"/>
          <w:b w:val="0"/>
          <w:sz w:val="22"/>
          <w:szCs w:val="22"/>
        </w:rPr>
      </w:pPr>
      <w:r w:rsidRPr="00A06426">
        <w:rPr>
          <w:rStyle w:val="AuthorOrganizationsCharChar"/>
          <w:rFonts w:ascii="Arial" w:hAnsi="Arial" w:cs="Arial"/>
          <w:b w:val="0"/>
          <w:sz w:val="22"/>
          <w:szCs w:val="22"/>
          <w:vertAlign w:val="superscript"/>
        </w:rPr>
        <w:t>2</w:t>
      </w:r>
      <w:r w:rsidR="00A06426" w:rsidRPr="00A06426">
        <w:rPr>
          <w:rStyle w:val="AuthorOrganizationsCharChar"/>
          <w:rFonts w:ascii="Arial" w:hAnsi="Arial" w:cs="Arial"/>
          <w:b w:val="0"/>
          <w:sz w:val="22"/>
          <w:szCs w:val="22"/>
        </w:rPr>
        <w:t xml:space="preserve"> </w:t>
      </w:r>
      <w:r w:rsidR="00A06426">
        <w:rPr>
          <w:rStyle w:val="AuthorOrganizationsCharChar"/>
          <w:rFonts w:ascii="Arial" w:hAnsi="Arial" w:cs="Arial"/>
          <w:b w:val="0"/>
          <w:sz w:val="22"/>
          <w:szCs w:val="22"/>
        </w:rPr>
        <w:t>Second</w:t>
      </w:r>
      <w:r w:rsidR="006C1300" w:rsidRPr="00A06426">
        <w:rPr>
          <w:rStyle w:val="AuthorOrganizationsCharChar"/>
          <w:rFonts w:ascii="Arial" w:hAnsi="Arial" w:cs="Arial"/>
          <w:b w:val="0"/>
          <w:sz w:val="22"/>
          <w:szCs w:val="22"/>
          <w:vertAlign w:val="superscript"/>
        </w:rPr>
        <w:t xml:space="preserve"> </w:t>
      </w:r>
      <w:r w:rsidR="006C1300" w:rsidRPr="00A06426">
        <w:rPr>
          <w:rStyle w:val="AuthorOrganizationsCharChar"/>
          <w:rFonts w:ascii="Arial" w:hAnsi="Arial" w:cs="Arial"/>
          <w:b w:val="0"/>
          <w:sz w:val="22"/>
          <w:szCs w:val="22"/>
        </w:rPr>
        <w:t>Organization</w:t>
      </w:r>
    </w:p>
    <w:p w:rsidR="006C1300" w:rsidRPr="00A06426" w:rsidRDefault="006C1300" w:rsidP="00A06426">
      <w:pPr>
        <w:pStyle w:val="AdditionalAuthors"/>
        <w:numPr>
          <w:ilvl w:val="0"/>
          <w:numId w:val="0"/>
        </w:numPr>
        <w:rPr>
          <w:rStyle w:val="AuthorOrganizationsCharChar"/>
          <w:rFonts w:ascii="Arial" w:hAnsi="Arial" w:cs="Arial"/>
          <w:b w:val="0"/>
          <w:sz w:val="22"/>
          <w:szCs w:val="22"/>
        </w:rPr>
      </w:pPr>
      <w:r w:rsidRPr="00A06426">
        <w:rPr>
          <w:rStyle w:val="AuthorOrganizationsCharChar"/>
          <w:rFonts w:ascii="Arial" w:hAnsi="Arial" w:cs="Arial"/>
          <w:b w:val="0"/>
          <w:sz w:val="22"/>
          <w:szCs w:val="22"/>
          <w:vertAlign w:val="superscript"/>
        </w:rPr>
        <w:t>3</w:t>
      </w:r>
      <w:r w:rsidR="00A06426" w:rsidRPr="00A06426">
        <w:rPr>
          <w:rStyle w:val="AuthorOrganizationsCharChar"/>
          <w:rFonts w:ascii="Arial" w:hAnsi="Arial" w:cs="Arial"/>
          <w:b w:val="0"/>
          <w:sz w:val="22"/>
          <w:szCs w:val="22"/>
        </w:rPr>
        <w:t xml:space="preserve"> </w:t>
      </w:r>
      <w:r w:rsidR="00A06426">
        <w:rPr>
          <w:rStyle w:val="AuthorOrganizationsCharChar"/>
          <w:rFonts w:ascii="Arial" w:hAnsi="Arial" w:cs="Arial"/>
          <w:b w:val="0"/>
          <w:sz w:val="22"/>
          <w:szCs w:val="22"/>
        </w:rPr>
        <w:t>Third</w:t>
      </w:r>
      <w:r w:rsidRPr="00A06426">
        <w:rPr>
          <w:rStyle w:val="AuthorOrganizationsCharChar"/>
          <w:rFonts w:ascii="Arial" w:hAnsi="Arial" w:cs="Arial"/>
          <w:b w:val="0"/>
          <w:sz w:val="22"/>
          <w:szCs w:val="22"/>
          <w:vertAlign w:val="superscript"/>
        </w:rPr>
        <w:t xml:space="preserve"> </w:t>
      </w:r>
      <w:r w:rsidRPr="00A06426">
        <w:rPr>
          <w:rStyle w:val="AuthorOrganizationsCharChar"/>
          <w:rFonts w:ascii="Arial" w:hAnsi="Arial" w:cs="Arial"/>
          <w:b w:val="0"/>
          <w:sz w:val="22"/>
          <w:szCs w:val="22"/>
        </w:rPr>
        <w:t>Organization</w:t>
      </w:r>
    </w:p>
    <w:p w:rsidR="00E31C5F" w:rsidRPr="00A06426" w:rsidRDefault="007D3217" w:rsidP="00A06426">
      <w:pPr>
        <w:pStyle w:val="BodyText"/>
        <w:spacing w:before="120"/>
        <w:rPr>
          <w:rFonts w:ascii="Arial" w:hAnsi="Arial" w:cs="Arial"/>
          <w:sz w:val="22"/>
          <w:szCs w:val="22"/>
        </w:rPr>
      </w:pPr>
      <w:r w:rsidRPr="00A06426">
        <w:rPr>
          <w:rFonts w:ascii="Arial" w:hAnsi="Arial" w:cs="Arial"/>
          <w:sz w:val="22"/>
          <w:szCs w:val="22"/>
        </w:rPr>
        <w:t>300 words maximum b</w:t>
      </w:r>
      <w:r w:rsidR="00E31C5F" w:rsidRPr="00A06426">
        <w:rPr>
          <w:rFonts w:ascii="Arial" w:hAnsi="Arial" w:cs="Arial"/>
          <w:sz w:val="22"/>
          <w:szCs w:val="22"/>
        </w:rPr>
        <w:t>ody text</w:t>
      </w:r>
    </w:p>
    <w:p w:rsidR="00E31C5F" w:rsidRPr="00A06426" w:rsidRDefault="00E31C5F" w:rsidP="00A06426">
      <w:pPr>
        <w:spacing w:before="120"/>
        <w:rPr>
          <w:rFonts w:ascii="Arial" w:hAnsi="Arial" w:cs="Arial"/>
          <w:sz w:val="22"/>
          <w:szCs w:val="22"/>
        </w:rPr>
      </w:pPr>
    </w:p>
    <w:p w:rsidR="00CE44DB" w:rsidRPr="00A06426" w:rsidRDefault="00CE44DB">
      <w:pPr>
        <w:spacing w:before="120"/>
        <w:rPr>
          <w:rFonts w:ascii="Arial" w:hAnsi="Arial" w:cs="Arial"/>
          <w:sz w:val="22"/>
          <w:szCs w:val="22"/>
        </w:rPr>
      </w:pPr>
    </w:p>
    <w:sectPr w:rsidR="00CE44DB" w:rsidRPr="00A06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59" w:rsidRDefault="00713B59">
      <w:r>
        <w:separator/>
      </w:r>
    </w:p>
  </w:endnote>
  <w:endnote w:type="continuationSeparator" w:id="0">
    <w:p w:rsidR="00713B59" w:rsidRDefault="0071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59" w:rsidRDefault="00713B59">
      <w:r>
        <w:separator/>
      </w:r>
    </w:p>
  </w:footnote>
  <w:footnote w:type="continuationSeparator" w:id="0">
    <w:p w:rsidR="00713B59" w:rsidRDefault="00713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B226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0284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0EACA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300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860B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8CE3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0CD8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B2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B45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8ED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47F3B"/>
    <w:multiLevelType w:val="multilevel"/>
    <w:tmpl w:val="4D843B5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F33461E"/>
    <w:multiLevelType w:val="hybridMultilevel"/>
    <w:tmpl w:val="E88AA550"/>
    <w:lvl w:ilvl="0" w:tplc="7EB444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BB3418"/>
    <w:multiLevelType w:val="hybridMultilevel"/>
    <w:tmpl w:val="75B03F0E"/>
    <w:lvl w:ilvl="0" w:tplc="4CB2BF78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AB7A6">
      <w:start w:val="1"/>
      <w:numFmt w:val="bullet"/>
      <w:lvlText w:val="o"/>
      <w:lvlJc w:val="left"/>
      <w:pPr>
        <w:tabs>
          <w:tab w:val="num" w:pos="459"/>
        </w:tabs>
        <w:ind w:left="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9"/>
        </w:tabs>
        <w:ind w:left="1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9"/>
        </w:tabs>
        <w:ind w:left="1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9"/>
        </w:tabs>
        <w:ind w:left="2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9"/>
        </w:tabs>
        <w:ind w:left="3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</w:abstractNum>
  <w:abstractNum w:abstractNumId="13">
    <w:nsid w:val="2FA63A46"/>
    <w:multiLevelType w:val="hybridMultilevel"/>
    <w:tmpl w:val="46B87560"/>
    <w:lvl w:ilvl="0" w:tplc="6974EED2">
      <w:start w:val="1"/>
      <w:numFmt w:val="upperLetter"/>
      <w:pStyle w:val="AdditionalAutho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108AD"/>
    <w:multiLevelType w:val="hybridMultilevel"/>
    <w:tmpl w:val="6F464B9A"/>
    <w:lvl w:ilvl="0" w:tplc="F0DA98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AB7A6">
      <w:start w:val="1"/>
      <w:numFmt w:val="bullet"/>
      <w:lvlText w:val="o"/>
      <w:lvlJc w:val="left"/>
      <w:pPr>
        <w:tabs>
          <w:tab w:val="num" w:pos="459"/>
        </w:tabs>
        <w:ind w:left="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9"/>
        </w:tabs>
        <w:ind w:left="1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9"/>
        </w:tabs>
        <w:ind w:left="1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9"/>
        </w:tabs>
        <w:ind w:left="2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9"/>
        </w:tabs>
        <w:ind w:left="3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</w:abstractNum>
  <w:abstractNum w:abstractNumId="15">
    <w:nsid w:val="409548EA"/>
    <w:multiLevelType w:val="hybridMultilevel"/>
    <w:tmpl w:val="515213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81169B"/>
    <w:multiLevelType w:val="hybridMultilevel"/>
    <w:tmpl w:val="B11E5412"/>
    <w:lvl w:ilvl="0" w:tplc="875085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AB7A6">
      <w:start w:val="1"/>
      <w:numFmt w:val="bullet"/>
      <w:lvlText w:val="o"/>
      <w:lvlJc w:val="left"/>
      <w:pPr>
        <w:tabs>
          <w:tab w:val="num" w:pos="459"/>
        </w:tabs>
        <w:ind w:left="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9"/>
        </w:tabs>
        <w:ind w:left="1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9"/>
        </w:tabs>
        <w:ind w:left="1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9"/>
        </w:tabs>
        <w:ind w:left="2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9"/>
        </w:tabs>
        <w:ind w:left="3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</w:abstractNum>
  <w:abstractNum w:abstractNumId="17">
    <w:nsid w:val="639A5F24"/>
    <w:multiLevelType w:val="hybridMultilevel"/>
    <w:tmpl w:val="62BC31DE"/>
    <w:lvl w:ilvl="0" w:tplc="F0DA98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922AD50">
      <w:start w:val="1"/>
      <w:numFmt w:val="decimal"/>
      <w:lvlText w:val="[%2]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9"/>
        </w:tabs>
        <w:ind w:left="1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9"/>
        </w:tabs>
        <w:ind w:left="2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9"/>
        </w:tabs>
        <w:ind w:left="29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9"/>
        </w:tabs>
        <w:ind w:left="3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9"/>
        </w:tabs>
        <w:ind w:left="4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9"/>
        </w:tabs>
        <w:ind w:left="51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9"/>
        </w:tabs>
        <w:ind w:left="5859" w:hanging="360"/>
      </w:pPr>
      <w:rPr>
        <w:rFonts w:ascii="Wingdings" w:hAnsi="Wingdings" w:hint="default"/>
      </w:rPr>
    </w:lvl>
  </w:abstractNum>
  <w:abstractNum w:abstractNumId="18">
    <w:nsid w:val="665172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2"/>
  </w:num>
  <w:num w:numId="14">
    <w:abstractNumId w:val="14"/>
  </w:num>
  <w:num w:numId="15">
    <w:abstractNumId w:val="17"/>
  </w:num>
  <w:num w:numId="16">
    <w:abstractNumId w:val="13"/>
  </w:num>
  <w:num w:numId="17">
    <w:abstractNumId w:val="11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7C"/>
    <w:rsid w:val="00054633"/>
    <w:rsid w:val="00062283"/>
    <w:rsid w:val="000D3179"/>
    <w:rsid w:val="001D387E"/>
    <w:rsid w:val="0024457C"/>
    <w:rsid w:val="002460D6"/>
    <w:rsid w:val="00301917"/>
    <w:rsid w:val="0038620B"/>
    <w:rsid w:val="00394029"/>
    <w:rsid w:val="003A34B9"/>
    <w:rsid w:val="0040720E"/>
    <w:rsid w:val="0044474F"/>
    <w:rsid w:val="0046221F"/>
    <w:rsid w:val="004C0323"/>
    <w:rsid w:val="00501ED0"/>
    <w:rsid w:val="005078E8"/>
    <w:rsid w:val="005224F8"/>
    <w:rsid w:val="005238CF"/>
    <w:rsid w:val="00580AA0"/>
    <w:rsid w:val="0058468D"/>
    <w:rsid w:val="005D110E"/>
    <w:rsid w:val="00663A5E"/>
    <w:rsid w:val="006C1300"/>
    <w:rsid w:val="00712AA7"/>
    <w:rsid w:val="00713B59"/>
    <w:rsid w:val="0074059B"/>
    <w:rsid w:val="007A0C32"/>
    <w:rsid w:val="007B34C9"/>
    <w:rsid w:val="007C386C"/>
    <w:rsid w:val="007D3217"/>
    <w:rsid w:val="00832B08"/>
    <w:rsid w:val="00834B65"/>
    <w:rsid w:val="008663ED"/>
    <w:rsid w:val="008D1DF9"/>
    <w:rsid w:val="00A06426"/>
    <w:rsid w:val="00A07712"/>
    <w:rsid w:val="00A11BED"/>
    <w:rsid w:val="00A76088"/>
    <w:rsid w:val="00AE16DA"/>
    <w:rsid w:val="00B02319"/>
    <w:rsid w:val="00B03D7A"/>
    <w:rsid w:val="00B24050"/>
    <w:rsid w:val="00B36E2B"/>
    <w:rsid w:val="00B90767"/>
    <w:rsid w:val="00C71862"/>
    <w:rsid w:val="00C92A6F"/>
    <w:rsid w:val="00CC2FCB"/>
    <w:rsid w:val="00CE44DB"/>
    <w:rsid w:val="00D56032"/>
    <w:rsid w:val="00DB2BBD"/>
    <w:rsid w:val="00E31C5F"/>
    <w:rsid w:val="00E45273"/>
    <w:rsid w:val="00E7696A"/>
    <w:rsid w:val="00E92AF5"/>
    <w:rsid w:val="00E95773"/>
    <w:rsid w:val="00FD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1"/>
      </w:numPr>
      <w:tabs>
        <w:tab w:val="clear" w:pos="432"/>
        <w:tab w:val="num" w:pos="720"/>
      </w:tabs>
      <w:spacing w:before="240"/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1"/>
      </w:numPr>
      <w:tabs>
        <w:tab w:val="clear" w:pos="576"/>
        <w:tab w:val="num" w:pos="720"/>
      </w:tabs>
      <w:spacing w:before="240"/>
      <w:ind w:left="720" w:hanging="720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spacing w:before="240"/>
      <w:outlineLvl w:val="2"/>
    </w:pPr>
    <w:rPr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PAPER TITLE"/>
    <w:basedOn w:val="Normal"/>
    <w:next w:val="LeadAuthor"/>
    <w:qFormat/>
    <w:rsid w:val="00E31C5F"/>
    <w:pPr>
      <w:spacing w:before="120"/>
      <w:jc w:val="center"/>
    </w:pPr>
    <w:rPr>
      <w:rFonts w:ascii="Arial" w:hAnsi="Arial" w:cs="Arial"/>
      <w:b/>
      <w:bCs/>
      <w:caps/>
      <w:kern w:val="28"/>
      <w:szCs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i/>
      <w:iCs/>
    </w:rPr>
  </w:style>
  <w:style w:type="paragraph" w:styleId="ListBullet">
    <w:name w:val="List Bullet"/>
    <w:basedOn w:val="Normal"/>
    <w:autoRedefine/>
    <w:rsid w:val="00C71862"/>
    <w:pPr>
      <w:numPr>
        <w:numId w:val="13"/>
      </w:numPr>
      <w:spacing w:before="120"/>
    </w:pPr>
  </w:style>
  <w:style w:type="paragraph" w:customStyle="1" w:styleId="LeadAuthor">
    <w:name w:val="Lead Author"/>
    <w:basedOn w:val="Normal"/>
    <w:next w:val="Header"/>
    <w:link w:val="LeadAuthorChar"/>
    <w:rsid w:val="00394029"/>
    <w:pPr>
      <w:spacing w:after="0"/>
      <w:jc w:val="center"/>
    </w:pPr>
    <w:rPr>
      <w:b/>
    </w:rPr>
  </w:style>
  <w:style w:type="paragraph" w:styleId="BodyText">
    <w:name w:val="Body Text"/>
    <w:basedOn w:val="Normal"/>
  </w:style>
  <w:style w:type="paragraph" w:customStyle="1" w:styleId="ListDash">
    <w:name w:val="List Dash"/>
    <w:basedOn w:val="Normal"/>
  </w:style>
  <w:style w:type="paragraph" w:styleId="Caption">
    <w:name w:val="caption"/>
    <w:basedOn w:val="Normal"/>
    <w:next w:val="Normal"/>
    <w:qFormat/>
    <w:pPr>
      <w:spacing w:before="120"/>
    </w:pPr>
    <w:rPr>
      <w:b/>
      <w:bCs/>
      <w:sz w:val="20"/>
      <w:szCs w:val="20"/>
    </w:rPr>
  </w:style>
  <w:style w:type="paragraph" w:customStyle="1" w:styleId="PAPERTITLETimesNewRomanAllcaps">
    <w:name w:val="PAPER TITLE + Times New Roman All caps"/>
    <w:basedOn w:val="Title"/>
    <w:rsid w:val="00394029"/>
    <w:rPr>
      <w:rFonts w:ascii="Times New Roman" w:hAnsi="Times New Roman"/>
      <w:caps w:val="0"/>
    </w:rPr>
  </w:style>
  <w:style w:type="paragraph" w:customStyle="1" w:styleId="FigureCaption">
    <w:name w:val="Figure Caption"/>
    <w:basedOn w:val="Caption"/>
    <w:pPr>
      <w:jc w:val="center"/>
    </w:pPr>
    <w:rPr>
      <w:sz w:val="24"/>
    </w:rPr>
  </w:style>
  <w:style w:type="paragraph" w:customStyle="1" w:styleId="TableCaption">
    <w:name w:val="Table Caption"/>
    <w:basedOn w:val="FigureCaption"/>
    <w:pPr>
      <w:spacing w:after="0"/>
    </w:pPr>
  </w:style>
  <w:style w:type="paragraph" w:customStyle="1" w:styleId="AdditionalAuthors">
    <w:name w:val="Additional Authors"/>
    <w:basedOn w:val="LeadAuthor"/>
    <w:link w:val="AdditionalAuthorsChar"/>
    <w:rsid w:val="00E31C5F"/>
    <w:pPr>
      <w:numPr>
        <w:numId w:val="16"/>
      </w:numPr>
      <w:spacing w:before="120" w:after="120"/>
    </w:pPr>
    <w:rPr>
      <w:b w:val="0"/>
    </w:rPr>
  </w:style>
  <w:style w:type="paragraph" w:styleId="Header">
    <w:name w:val="header"/>
    <w:basedOn w:val="Normal"/>
    <w:link w:val="HeaderChar"/>
    <w:rsid w:val="00394029"/>
    <w:pPr>
      <w:tabs>
        <w:tab w:val="center" w:pos="4320"/>
        <w:tab w:val="right" w:pos="8640"/>
      </w:tabs>
    </w:pPr>
  </w:style>
  <w:style w:type="paragraph" w:customStyle="1" w:styleId="AuthorOrganizations">
    <w:name w:val="Author Organizations"/>
    <w:basedOn w:val="AdditionalAuthors"/>
    <w:link w:val="AuthorOrganizationsCharChar"/>
    <w:rsid w:val="00C92A6F"/>
    <w:pPr>
      <w:numPr>
        <w:numId w:val="0"/>
      </w:numPr>
    </w:pPr>
    <w:rPr>
      <w:b/>
      <w:bCs/>
    </w:rPr>
  </w:style>
  <w:style w:type="character" w:customStyle="1" w:styleId="LeadAuthorChar">
    <w:name w:val="Lead Author Char"/>
    <w:basedOn w:val="DefaultParagraphFont"/>
    <w:link w:val="LeadAuthor"/>
    <w:rsid w:val="00C92A6F"/>
    <w:rPr>
      <w:b/>
      <w:sz w:val="24"/>
      <w:szCs w:val="24"/>
      <w:lang w:val="en-US" w:eastAsia="en-US" w:bidi="ar-SA"/>
    </w:rPr>
  </w:style>
  <w:style w:type="character" w:customStyle="1" w:styleId="AdditionalAuthorsChar">
    <w:name w:val="Additional Authors Char"/>
    <w:basedOn w:val="LeadAuthorChar"/>
    <w:link w:val="AdditionalAuthors"/>
    <w:rsid w:val="00C92A6F"/>
    <w:rPr>
      <w:b/>
      <w:sz w:val="24"/>
      <w:szCs w:val="24"/>
      <w:lang w:val="en-US" w:eastAsia="en-US" w:bidi="ar-SA"/>
    </w:rPr>
  </w:style>
  <w:style w:type="character" w:customStyle="1" w:styleId="AuthorOrganizationsCharChar">
    <w:name w:val="Author Organizations Char Char"/>
    <w:basedOn w:val="AdditionalAuthorsChar"/>
    <w:link w:val="AuthorOrganizations"/>
    <w:rsid w:val="00C92A6F"/>
    <w:rPr>
      <w:b/>
      <w:bCs/>
      <w:sz w:val="24"/>
      <w:szCs w:val="24"/>
      <w:lang w:val="en-US" w:eastAsia="en-US" w:bidi="ar-SA"/>
    </w:rPr>
  </w:style>
  <w:style w:type="paragraph" w:customStyle="1" w:styleId="Organizations">
    <w:name w:val="Organizations"/>
    <w:basedOn w:val="AdditionalAuthors"/>
    <w:rsid w:val="00062283"/>
    <w:pPr>
      <w:numPr>
        <w:numId w:val="0"/>
      </w:numPr>
      <w:ind w:left="360"/>
    </w:pPr>
  </w:style>
  <w:style w:type="paragraph" w:customStyle="1" w:styleId="ABSTRACT">
    <w:name w:val="ABSTRACT"/>
    <w:basedOn w:val="PAPERTITLETimesNewRomanAllcaps"/>
    <w:next w:val="BodyText"/>
    <w:rsid w:val="0046221F"/>
    <w:pPr>
      <w:spacing w:before="240" w:after="240"/>
    </w:pPr>
    <w:rPr>
      <w:caps/>
    </w:rPr>
  </w:style>
  <w:style w:type="paragraph" w:customStyle="1" w:styleId="Style1">
    <w:name w:val="Style1"/>
    <w:basedOn w:val="Title"/>
    <w:rsid w:val="000D3179"/>
    <w:rPr>
      <w:rFonts w:ascii="Times New Roman" w:hAnsi="Times New Roman"/>
      <w:b w:val="0"/>
      <w:caps w:val="0"/>
    </w:rPr>
  </w:style>
  <w:style w:type="paragraph" w:customStyle="1" w:styleId="PaperTitle">
    <w:name w:val="Paper Title"/>
    <w:basedOn w:val="Title"/>
    <w:rsid w:val="000D3179"/>
  </w:style>
  <w:style w:type="paragraph" w:styleId="Footer">
    <w:name w:val="footer"/>
    <w:basedOn w:val="Normal"/>
    <w:rsid w:val="00501E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501ED0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1"/>
      </w:numPr>
      <w:tabs>
        <w:tab w:val="clear" w:pos="432"/>
        <w:tab w:val="num" w:pos="720"/>
      </w:tabs>
      <w:spacing w:before="240"/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1"/>
      </w:numPr>
      <w:tabs>
        <w:tab w:val="clear" w:pos="576"/>
        <w:tab w:val="num" w:pos="720"/>
      </w:tabs>
      <w:spacing w:before="240"/>
      <w:ind w:left="720" w:hanging="720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spacing w:before="240"/>
      <w:outlineLvl w:val="2"/>
    </w:pPr>
    <w:rPr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PAPER TITLE"/>
    <w:basedOn w:val="Normal"/>
    <w:next w:val="LeadAuthor"/>
    <w:qFormat/>
    <w:rsid w:val="00E31C5F"/>
    <w:pPr>
      <w:spacing w:before="120"/>
      <w:jc w:val="center"/>
    </w:pPr>
    <w:rPr>
      <w:rFonts w:ascii="Arial" w:hAnsi="Arial" w:cs="Arial"/>
      <w:b/>
      <w:bCs/>
      <w:caps/>
      <w:kern w:val="28"/>
      <w:szCs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i/>
      <w:iCs/>
    </w:rPr>
  </w:style>
  <w:style w:type="paragraph" w:styleId="ListBullet">
    <w:name w:val="List Bullet"/>
    <w:basedOn w:val="Normal"/>
    <w:autoRedefine/>
    <w:rsid w:val="00C71862"/>
    <w:pPr>
      <w:numPr>
        <w:numId w:val="13"/>
      </w:numPr>
      <w:spacing w:before="120"/>
    </w:pPr>
  </w:style>
  <w:style w:type="paragraph" w:customStyle="1" w:styleId="LeadAuthor">
    <w:name w:val="Lead Author"/>
    <w:basedOn w:val="Normal"/>
    <w:next w:val="Header"/>
    <w:link w:val="LeadAuthorChar"/>
    <w:rsid w:val="00394029"/>
    <w:pPr>
      <w:spacing w:after="0"/>
      <w:jc w:val="center"/>
    </w:pPr>
    <w:rPr>
      <w:b/>
    </w:rPr>
  </w:style>
  <w:style w:type="paragraph" w:styleId="BodyText">
    <w:name w:val="Body Text"/>
    <w:basedOn w:val="Normal"/>
  </w:style>
  <w:style w:type="paragraph" w:customStyle="1" w:styleId="ListDash">
    <w:name w:val="List Dash"/>
    <w:basedOn w:val="Normal"/>
  </w:style>
  <w:style w:type="paragraph" w:styleId="Caption">
    <w:name w:val="caption"/>
    <w:basedOn w:val="Normal"/>
    <w:next w:val="Normal"/>
    <w:qFormat/>
    <w:pPr>
      <w:spacing w:before="120"/>
    </w:pPr>
    <w:rPr>
      <w:b/>
      <w:bCs/>
      <w:sz w:val="20"/>
      <w:szCs w:val="20"/>
    </w:rPr>
  </w:style>
  <w:style w:type="paragraph" w:customStyle="1" w:styleId="PAPERTITLETimesNewRomanAllcaps">
    <w:name w:val="PAPER TITLE + Times New Roman All caps"/>
    <w:basedOn w:val="Title"/>
    <w:rsid w:val="00394029"/>
    <w:rPr>
      <w:rFonts w:ascii="Times New Roman" w:hAnsi="Times New Roman"/>
      <w:caps w:val="0"/>
    </w:rPr>
  </w:style>
  <w:style w:type="paragraph" w:customStyle="1" w:styleId="FigureCaption">
    <w:name w:val="Figure Caption"/>
    <w:basedOn w:val="Caption"/>
    <w:pPr>
      <w:jc w:val="center"/>
    </w:pPr>
    <w:rPr>
      <w:sz w:val="24"/>
    </w:rPr>
  </w:style>
  <w:style w:type="paragraph" w:customStyle="1" w:styleId="TableCaption">
    <w:name w:val="Table Caption"/>
    <w:basedOn w:val="FigureCaption"/>
    <w:pPr>
      <w:spacing w:after="0"/>
    </w:pPr>
  </w:style>
  <w:style w:type="paragraph" w:customStyle="1" w:styleId="AdditionalAuthors">
    <w:name w:val="Additional Authors"/>
    <w:basedOn w:val="LeadAuthor"/>
    <w:link w:val="AdditionalAuthorsChar"/>
    <w:rsid w:val="00E31C5F"/>
    <w:pPr>
      <w:numPr>
        <w:numId w:val="16"/>
      </w:numPr>
      <w:spacing w:before="120" w:after="120"/>
    </w:pPr>
    <w:rPr>
      <w:b w:val="0"/>
    </w:rPr>
  </w:style>
  <w:style w:type="paragraph" w:styleId="Header">
    <w:name w:val="header"/>
    <w:basedOn w:val="Normal"/>
    <w:link w:val="HeaderChar"/>
    <w:rsid w:val="00394029"/>
    <w:pPr>
      <w:tabs>
        <w:tab w:val="center" w:pos="4320"/>
        <w:tab w:val="right" w:pos="8640"/>
      </w:tabs>
    </w:pPr>
  </w:style>
  <w:style w:type="paragraph" w:customStyle="1" w:styleId="AuthorOrganizations">
    <w:name w:val="Author Organizations"/>
    <w:basedOn w:val="AdditionalAuthors"/>
    <w:link w:val="AuthorOrganizationsCharChar"/>
    <w:rsid w:val="00C92A6F"/>
    <w:pPr>
      <w:numPr>
        <w:numId w:val="0"/>
      </w:numPr>
    </w:pPr>
    <w:rPr>
      <w:b/>
      <w:bCs/>
    </w:rPr>
  </w:style>
  <w:style w:type="character" w:customStyle="1" w:styleId="LeadAuthorChar">
    <w:name w:val="Lead Author Char"/>
    <w:basedOn w:val="DefaultParagraphFont"/>
    <w:link w:val="LeadAuthor"/>
    <w:rsid w:val="00C92A6F"/>
    <w:rPr>
      <w:b/>
      <w:sz w:val="24"/>
      <w:szCs w:val="24"/>
      <w:lang w:val="en-US" w:eastAsia="en-US" w:bidi="ar-SA"/>
    </w:rPr>
  </w:style>
  <w:style w:type="character" w:customStyle="1" w:styleId="AdditionalAuthorsChar">
    <w:name w:val="Additional Authors Char"/>
    <w:basedOn w:val="LeadAuthorChar"/>
    <w:link w:val="AdditionalAuthors"/>
    <w:rsid w:val="00C92A6F"/>
    <w:rPr>
      <w:b/>
      <w:sz w:val="24"/>
      <w:szCs w:val="24"/>
      <w:lang w:val="en-US" w:eastAsia="en-US" w:bidi="ar-SA"/>
    </w:rPr>
  </w:style>
  <w:style w:type="character" w:customStyle="1" w:styleId="AuthorOrganizationsCharChar">
    <w:name w:val="Author Organizations Char Char"/>
    <w:basedOn w:val="AdditionalAuthorsChar"/>
    <w:link w:val="AuthorOrganizations"/>
    <w:rsid w:val="00C92A6F"/>
    <w:rPr>
      <w:b/>
      <w:bCs/>
      <w:sz w:val="24"/>
      <w:szCs w:val="24"/>
      <w:lang w:val="en-US" w:eastAsia="en-US" w:bidi="ar-SA"/>
    </w:rPr>
  </w:style>
  <w:style w:type="paragraph" w:customStyle="1" w:styleId="Organizations">
    <w:name w:val="Organizations"/>
    <w:basedOn w:val="AdditionalAuthors"/>
    <w:rsid w:val="00062283"/>
    <w:pPr>
      <w:numPr>
        <w:numId w:val="0"/>
      </w:numPr>
      <w:ind w:left="360"/>
    </w:pPr>
  </w:style>
  <w:style w:type="paragraph" w:customStyle="1" w:styleId="ABSTRACT">
    <w:name w:val="ABSTRACT"/>
    <w:basedOn w:val="PAPERTITLETimesNewRomanAllcaps"/>
    <w:next w:val="BodyText"/>
    <w:rsid w:val="0046221F"/>
    <w:pPr>
      <w:spacing w:before="240" w:after="240"/>
    </w:pPr>
    <w:rPr>
      <w:caps/>
    </w:rPr>
  </w:style>
  <w:style w:type="paragraph" w:customStyle="1" w:styleId="Style1">
    <w:name w:val="Style1"/>
    <w:basedOn w:val="Title"/>
    <w:rsid w:val="000D3179"/>
    <w:rPr>
      <w:rFonts w:ascii="Times New Roman" w:hAnsi="Times New Roman"/>
      <w:b w:val="0"/>
      <w:caps w:val="0"/>
    </w:rPr>
  </w:style>
  <w:style w:type="paragraph" w:customStyle="1" w:styleId="PaperTitle">
    <w:name w:val="Paper Title"/>
    <w:basedOn w:val="Title"/>
    <w:rsid w:val="000D3179"/>
  </w:style>
  <w:style w:type="paragraph" w:styleId="Footer">
    <w:name w:val="footer"/>
    <w:basedOn w:val="Normal"/>
    <w:rsid w:val="00501E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501ED0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ICAIS 2022 Abstract Formatting Template.dotx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Alan Jeffs Consultant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Elizabeth</dc:creator>
  <cp:lastModifiedBy>Elizabeth</cp:lastModifiedBy>
  <cp:revision>3</cp:revision>
  <dcterms:created xsi:type="dcterms:W3CDTF">2021-05-26T20:27:00Z</dcterms:created>
  <dcterms:modified xsi:type="dcterms:W3CDTF">2021-06-21T18:34:00Z</dcterms:modified>
</cp:coreProperties>
</file>